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附件二：团体标准《</w:t>
      </w:r>
      <w:r>
        <w:rPr>
          <w:rFonts w:hint="eastAsia" w:ascii="黑体" w:eastAsia="黑体"/>
          <w:sz w:val="32"/>
          <w:szCs w:val="32"/>
          <w:lang w:eastAsia="zh-CN"/>
        </w:rPr>
        <w:t>倒流防止器</w:t>
      </w: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》征求意见表</w:t>
      </w:r>
    </w:p>
    <w:p>
      <w:pPr>
        <w:jc w:val="left"/>
        <w:rPr>
          <w:rFonts w:ascii="黑体" w:eastAsia="黑体"/>
          <w:szCs w:val="21"/>
        </w:rPr>
      </w:pPr>
      <w:r>
        <w:rPr>
          <w:rFonts w:hint="eastAsia" w:ascii="黑体" w:eastAsia="黑体"/>
          <w:sz w:val="28"/>
          <w:szCs w:val="28"/>
        </w:rPr>
        <w:t>单位（或专家）名称</w:t>
      </w:r>
      <w:r>
        <w:rPr>
          <w:rFonts w:hint="eastAsia" w:ascii="黑体" w:eastAsia="黑体"/>
          <w:szCs w:val="21"/>
        </w:rPr>
        <w:t>：</w:t>
      </w:r>
    </w:p>
    <w:tbl>
      <w:tblPr>
        <w:tblStyle w:val="5"/>
        <w:tblW w:w="141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2783"/>
        <w:gridCol w:w="5746"/>
        <w:gridCol w:w="4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tblHeader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2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章节/条文号</w:t>
            </w:r>
          </w:p>
        </w:tc>
        <w:tc>
          <w:tcPr>
            <w:tcW w:w="5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意见内容</w:t>
            </w:r>
          </w:p>
        </w:tc>
        <w:tc>
          <w:tcPr>
            <w:tcW w:w="4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修改建议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5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5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5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5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5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5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76" w:lineRule="auto"/>
              <w:ind w:firstLine="0" w:firstLineChars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...</w:t>
            </w:r>
          </w:p>
        </w:tc>
        <w:tc>
          <w:tcPr>
            <w:tcW w:w="2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5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76" w:lineRule="auto"/>
              <w:ind w:firstLine="0" w:firstLineChars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...</w:t>
            </w:r>
          </w:p>
        </w:tc>
        <w:tc>
          <w:tcPr>
            <w:tcW w:w="2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5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ind w:firstLine="420" w:firstLineChars="200"/>
      </w:pPr>
    </w:p>
    <w:p>
      <w:pPr>
        <w:ind w:firstLine="420" w:firstLineChars="200"/>
        <w:rPr>
          <w:rFonts w:hint="eastAsia"/>
        </w:rPr>
      </w:pPr>
    </w:p>
    <w:sectPr>
      <w:pgSz w:w="16838" w:h="11906" w:orient="landscape"/>
      <w:pgMar w:top="1080" w:right="1440" w:bottom="108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176312257">
    <w:nsid w:val="461D19C1"/>
    <w:multiLevelType w:val="multilevel"/>
    <w:tmpl w:val="461D19C1"/>
    <w:lvl w:ilvl="0" w:tentative="1">
      <w:start w:val="1"/>
      <w:numFmt w:val="decimal"/>
      <w:lvlText w:val="%1"/>
      <w:lvlJc w:val="left"/>
      <w:pPr>
        <w:ind w:left="420" w:hanging="420"/>
      </w:pPr>
      <w:rPr>
        <w:rFonts w:hint="eastAsia"/>
        <w:color w:val="auto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7631225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A912DF7"/>
    <w:rsid w:val="000633A1"/>
    <w:rsid w:val="00390035"/>
    <w:rsid w:val="00B61F24"/>
    <w:rsid w:val="0A912DF7"/>
    <w:rsid w:val="23275B63"/>
    <w:rsid w:val="28643B41"/>
    <w:rsid w:val="2F8548A4"/>
    <w:rsid w:val="37D165FA"/>
    <w:rsid w:val="39BC7782"/>
    <w:rsid w:val="3D9673F1"/>
    <w:rsid w:val="407C181D"/>
    <w:rsid w:val="431B5946"/>
    <w:rsid w:val="436020B7"/>
    <w:rsid w:val="47E97C49"/>
    <w:rsid w:val="5132666D"/>
    <w:rsid w:val="5D176BDB"/>
    <w:rsid w:val="5D7B370F"/>
    <w:rsid w:val="61D30F3E"/>
    <w:rsid w:val="65F0303E"/>
    <w:rsid w:val="6D535020"/>
    <w:rsid w:val="72C52686"/>
    <w:rsid w:val="74B24748"/>
    <w:rsid w:val="7B1C0D9F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  <w:style w:type="character" w:customStyle="1" w:styleId="7">
    <w:name w:val="页眉 字符"/>
    <w:basedOn w:val="4"/>
    <w:link w:val="3"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8">
    <w:name w:val="页脚 字符"/>
    <w:basedOn w:val="4"/>
    <w:link w:val="2"/>
    <w:qFormat/>
    <w:uiPriority w:val="0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2</Pages>
  <Words>84</Words>
  <Characters>479</Characters>
  <Lines>3</Lines>
  <Paragraphs>1</Paragraphs>
  <ScaleCrop>false</ScaleCrop>
  <LinksUpToDate>false</LinksUpToDate>
  <CharactersWithSpaces>0</CharactersWithSpaces>
  <Application>WPS Office 个人版_9.1.0.4954_{F1E327BC-269C-435d-A152-05C5408002CA}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2018-09-07T02:24:00Z</dcterms:created>
  <dc:creator>秦康</dc:creator>
  <cp:lastModifiedBy>oy</cp:lastModifiedBy>
  <dcterms:modified xsi:type="dcterms:W3CDTF">2021-05-26T06:35:38Z</dcterms:modified>
  <dc:title>中国建筑金属结构协会团体标准管理中心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2052-9.1.0.4954</vt:lpwstr>
  </property>
  <property fmtid="{D5CDD505-2E9C-101B-9397-08002B2CF9AE}" pid="3" name="ICV">
    <vt:lpwstr>6877462B46F24015A284148F4AB1E94C</vt:lpwstr>
  </property>
</Properties>
</file>