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D39" w:rsidRPr="009541FA" w:rsidRDefault="00EA5DAC">
      <w:pPr>
        <w:rPr>
          <w:rFonts w:asciiTheme="minorEastAsia" w:hAnsiTheme="minorEastAsia"/>
          <w:b/>
          <w:bCs/>
          <w:sz w:val="32"/>
          <w:szCs w:val="32"/>
        </w:rPr>
      </w:pPr>
      <w:bookmarkStart w:id="0" w:name="_Hlk62636001"/>
      <w:bookmarkStart w:id="1" w:name="_GoBack"/>
      <w:bookmarkEnd w:id="1"/>
      <w:r w:rsidRPr="009541FA">
        <w:rPr>
          <w:rFonts w:asciiTheme="minorEastAsia" w:hAnsiTheme="minorEastAsia" w:hint="eastAsia"/>
          <w:b/>
          <w:bCs/>
          <w:sz w:val="32"/>
          <w:szCs w:val="32"/>
        </w:rPr>
        <w:t>附件二：</w:t>
      </w:r>
      <w:r w:rsidR="009541FA">
        <w:rPr>
          <w:rFonts w:asciiTheme="minorEastAsia" w:hAnsiTheme="minorEastAsia" w:hint="eastAsia"/>
          <w:b/>
          <w:bCs/>
          <w:sz w:val="32"/>
          <w:szCs w:val="32"/>
        </w:rPr>
        <w:t xml:space="preserve"> </w:t>
      </w:r>
      <w:r w:rsidR="009541FA">
        <w:rPr>
          <w:rFonts w:asciiTheme="minorEastAsia" w:hAnsiTheme="minorEastAsia"/>
          <w:b/>
          <w:bCs/>
          <w:sz w:val="32"/>
          <w:szCs w:val="32"/>
        </w:rPr>
        <w:t xml:space="preserve">          </w:t>
      </w:r>
      <w:r w:rsidRPr="009541FA">
        <w:rPr>
          <w:rFonts w:asciiTheme="minorEastAsia" w:hAnsiTheme="minorEastAsia" w:hint="eastAsia"/>
          <w:b/>
          <w:bCs/>
          <w:sz w:val="32"/>
          <w:szCs w:val="32"/>
        </w:rPr>
        <w:t>《</w:t>
      </w:r>
      <w:r w:rsidR="009541FA" w:rsidRPr="009541FA">
        <w:rPr>
          <w:rFonts w:asciiTheme="minorEastAsia" w:hAnsiTheme="minorEastAsia" w:cs="宋体" w:hint="eastAsia"/>
          <w:b/>
          <w:bCs/>
          <w:color w:val="2B2B2B"/>
          <w:sz w:val="32"/>
          <w:szCs w:val="32"/>
          <w:shd w:val="clear" w:color="auto" w:fill="FFFFFF"/>
          <w:lang w:bidi="ar"/>
        </w:rPr>
        <w:t>明装散热器供暖系统设计与运行技术导则</w:t>
      </w:r>
      <w:r w:rsidRPr="009541FA">
        <w:rPr>
          <w:rFonts w:asciiTheme="minorEastAsia" w:hAnsiTheme="minorEastAsia" w:hint="eastAsia"/>
          <w:b/>
          <w:bCs/>
          <w:sz w:val="32"/>
          <w:szCs w:val="32"/>
        </w:rPr>
        <w:t>》征求意见表</w:t>
      </w:r>
    </w:p>
    <w:p w:rsidR="005E6D39" w:rsidRPr="009541FA" w:rsidRDefault="00EA5DAC">
      <w:pPr>
        <w:jc w:val="left"/>
        <w:rPr>
          <w:rFonts w:asciiTheme="minorEastAsia" w:hAnsiTheme="minorEastAsia"/>
          <w:b/>
          <w:bCs/>
          <w:szCs w:val="21"/>
        </w:rPr>
      </w:pPr>
      <w:r w:rsidRPr="009541FA">
        <w:rPr>
          <w:rFonts w:asciiTheme="minorEastAsia" w:hAnsiTheme="minorEastAsia" w:hint="eastAsia"/>
          <w:b/>
          <w:bCs/>
          <w:sz w:val="28"/>
          <w:szCs w:val="28"/>
        </w:rPr>
        <w:t>单位（或专家）名称</w:t>
      </w:r>
      <w:r w:rsidRPr="009541FA">
        <w:rPr>
          <w:rFonts w:asciiTheme="minorEastAsia" w:hAnsiTheme="minorEastAsia" w:hint="eastAsia"/>
          <w:b/>
          <w:bCs/>
          <w:szCs w:val="21"/>
        </w:rPr>
        <w:t>：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08"/>
        <w:gridCol w:w="4521"/>
        <w:gridCol w:w="5103"/>
      </w:tblGrid>
      <w:tr w:rsidR="005E6D39" w:rsidTr="00637481">
        <w:trPr>
          <w:trHeight w:val="49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EA5DA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EA5DA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EA5DA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意见内容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EA5DA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修改建议</w:t>
            </w:r>
          </w:p>
        </w:tc>
      </w:tr>
      <w:tr w:rsidR="005E6D39" w:rsidTr="00637481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E6D39" w:rsidTr="00637481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E6D39" w:rsidTr="00637481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E6D39" w:rsidTr="00637481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E6D39" w:rsidTr="00637481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E6D39" w:rsidTr="00637481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E6D39" w:rsidTr="00637481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637481" w:rsidP="00637481">
            <w:pPr>
              <w:pStyle w:val="a7"/>
              <w:spacing w:line="276" w:lineRule="auto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E6D39" w:rsidTr="00637481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637481" w:rsidP="00637481">
            <w:pPr>
              <w:pStyle w:val="a7"/>
              <w:spacing w:line="276" w:lineRule="auto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39" w:rsidRDefault="005E6D39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37481" w:rsidTr="00637481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1" w:rsidRDefault="00637481" w:rsidP="00637481">
            <w:pPr>
              <w:pStyle w:val="a7"/>
              <w:spacing w:line="276" w:lineRule="auto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1" w:rsidRDefault="0063748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1" w:rsidRDefault="0063748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1" w:rsidRDefault="0063748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37481" w:rsidTr="00637481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1" w:rsidRDefault="00637481" w:rsidP="00637481">
            <w:pPr>
              <w:pStyle w:val="a7"/>
              <w:spacing w:line="276" w:lineRule="auto"/>
              <w:ind w:firstLineChars="0" w:firstLine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z w:val="28"/>
                <w:szCs w:val="28"/>
              </w:rPr>
              <w:t>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1" w:rsidRDefault="0063748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1" w:rsidRDefault="0063748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1" w:rsidRDefault="0063748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5E6D39" w:rsidRDefault="005E6D39">
      <w:pPr>
        <w:ind w:firstLineChars="200" w:firstLine="420"/>
      </w:pPr>
    </w:p>
    <w:bookmarkEnd w:id="0"/>
    <w:p w:rsidR="005E6D39" w:rsidRDefault="005E6D39">
      <w:pPr>
        <w:ind w:firstLineChars="200" w:firstLine="420"/>
      </w:pPr>
    </w:p>
    <w:sectPr w:rsidR="005E6D39" w:rsidSect="00637481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5E9" w:rsidRDefault="006F35E9" w:rsidP="00A669A1">
      <w:r>
        <w:separator/>
      </w:r>
    </w:p>
  </w:endnote>
  <w:endnote w:type="continuationSeparator" w:id="0">
    <w:p w:rsidR="006F35E9" w:rsidRDefault="006F35E9" w:rsidP="00A6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5E9" w:rsidRDefault="006F35E9" w:rsidP="00A669A1">
      <w:r>
        <w:separator/>
      </w:r>
    </w:p>
  </w:footnote>
  <w:footnote w:type="continuationSeparator" w:id="0">
    <w:p w:rsidR="006F35E9" w:rsidRDefault="006F35E9" w:rsidP="00A6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A912DF7"/>
    <w:rsid w:val="000633A1"/>
    <w:rsid w:val="002030F2"/>
    <w:rsid w:val="00355BF8"/>
    <w:rsid w:val="00390035"/>
    <w:rsid w:val="004121B6"/>
    <w:rsid w:val="00492231"/>
    <w:rsid w:val="00507493"/>
    <w:rsid w:val="005E6D39"/>
    <w:rsid w:val="0062074C"/>
    <w:rsid w:val="00637481"/>
    <w:rsid w:val="00687450"/>
    <w:rsid w:val="006F35E9"/>
    <w:rsid w:val="0090254F"/>
    <w:rsid w:val="009541FA"/>
    <w:rsid w:val="009C5780"/>
    <w:rsid w:val="00A669A1"/>
    <w:rsid w:val="00B61F24"/>
    <w:rsid w:val="00B82208"/>
    <w:rsid w:val="00EA5DAC"/>
    <w:rsid w:val="00EC3B04"/>
    <w:rsid w:val="00F41C13"/>
    <w:rsid w:val="01F142E8"/>
    <w:rsid w:val="09404438"/>
    <w:rsid w:val="0A912DF7"/>
    <w:rsid w:val="20956BC6"/>
    <w:rsid w:val="39BC7782"/>
    <w:rsid w:val="3D9673F1"/>
    <w:rsid w:val="407C181D"/>
    <w:rsid w:val="41E612C1"/>
    <w:rsid w:val="436020B7"/>
    <w:rsid w:val="65F0303E"/>
    <w:rsid w:val="6D535020"/>
    <w:rsid w:val="72C52686"/>
    <w:rsid w:val="74B2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FE67700"/>
  <w15:docId w15:val="{73C760E4-6497-4A02-9EFB-82BBDEFE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a8">
    <w:name w:val="段"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57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秦康</dc:creator>
  <cp:lastModifiedBy>lin</cp:lastModifiedBy>
  <cp:revision>10</cp:revision>
  <dcterms:created xsi:type="dcterms:W3CDTF">2018-09-07T02:24:00Z</dcterms:created>
  <dcterms:modified xsi:type="dcterms:W3CDTF">2021-01-27T03:14:00Z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